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28" w:rsidRPr="005D5FB2" w:rsidRDefault="009850B9" w:rsidP="00656ADA">
      <w:pPr>
        <w:pStyle w:val="ppMsoNormal"/>
        <w:pageBreakBefore/>
        <w:spacing w:after="200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8"/>
          <w:szCs w:val="28"/>
        </w:rPr>
        <w:t>GİDER</w:t>
      </w:r>
      <w:r w:rsidRPr="005D5FB2">
        <w:rPr>
          <w:rFonts w:ascii="Tahoma" w:hAnsi="Tahoma" w:cs="Tahoma"/>
          <w:b/>
          <w:bCs/>
          <w:sz w:val="28"/>
          <w:szCs w:val="28"/>
        </w:rPr>
        <w:t xml:space="preserve"> BÜTÇE FİŞİ</w:t>
      </w:r>
    </w:p>
    <w:tbl>
      <w:tblPr>
        <w:tblW w:w="15161" w:type="dxa"/>
        <w:tblInd w:w="2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13466"/>
      </w:tblGrid>
      <w:tr w:rsidR="00B9240F" w:rsidTr="00AA6ECB">
        <w:trPr>
          <w:trHeight w:val="397"/>
        </w:trPr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C28" w:rsidRPr="005D5FB2" w:rsidRDefault="009850B9">
            <w:pPr>
              <w:pStyle w:val="ppMsoNormal"/>
              <w:spacing w:line="240" w:lineRule="auto"/>
              <w:rPr>
                <w:rFonts w:ascii="Tahoma" w:hAnsi="Tahoma" w:cs="Tahoma"/>
              </w:rPr>
            </w:pPr>
            <w:r w:rsidRPr="005D5FB2">
              <w:rPr>
                <w:rFonts w:ascii="Tahoma" w:hAnsi="Tahoma" w:cs="Tahoma"/>
              </w:rPr>
              <w:t>Bütçe Yılı:</w:t>
            </w:r>
          </w:p>
        </w:tc>
        <w:tc>
          <w:tcPr>
            <w:tcW w:w="13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C28" w:rsidRPr="005D5FB2" w:rsidRDefault="009850B9">
            <w:pPr>
              <w:pStyle w:val="ppMsoNormal"/>
              <w:spacing w:line="240" w:lineRule="auto"/>
              <w:rPr>
                <w:rFonts w:ascii="Tahoma" w:hAnsi="Tahoma" w:cs="Tahoma"/>
              </w:rPr>
            </w:pPr>
            <w:r w:rsidRPr="005D5FB2">
              <w:rPr>
                <w:rFonts w:ascii="Tahoma" w:hAnsi="Tahoma" w:cs="Tahoma"/>
                <w:noProof/>
              </w:rPr>
              <w:t>2022</w:t>
            </w:r>
          </w:p>
        </w:tc>
      </w:tr>
      <w:tr w:rsidR="00B9240F" w:rsidTr="00AA6ECB">
        <w:trPr>
          <w:trHeight w:val="397"/>
        </w:trPr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C28" w:rsidRPr="005D5FB2" w:rsidRDefault="009850B9">
            <w:pPr>
              <w:pStyle w:val="ppMsoNormal"/>
              <w:spacing w:line="240" w:lineRule="auto"/>
              <w:rPr>
                <w:rFonts w:ascii="Tahoma" w:hAnsi="Tahoma" w:cs="Tahoma"/>
              </w:rPr>
            </w:pPr>
            <w:r w:rsidRPr="005D5FB2">
              <w:rPr>
                <w:rFonts w:ascii="Tahoma" w:hAnsi="Tahoma" w:cs="Tahoma"/>
              </w:rPr>
              <w:t>İdare Adı</w:t>
            </w:r>
          </w:p>
        </w:tc>
        <w:tc>
          <w:tcPr>
            <w:tcW w:w="13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C28" w:rsidRPr="005D5FB2" w:rsidRDefault="009850B9" w:rsidP="00A6162B">
            <w:pPr>
              <w:pStyle w:val="ppMsoNormal"/>
              <w:spacing w:line="240" w:lineRule="auto"/>
              <w:rPr>
                <w:rFonts w:ascii="Tahoma" w:hAnsi="Tahoma" w:cs="Tahoma"/>
              </w:rPr>
            </w:pPr>
            <w:r w:rsidRPr="005D5FB2">
              <w:rPr>
                <w:rFonts w:ascii="Tahoma" w:hAnsi="Tahoma" w:cs="Tahoma"/>
              </w:rPr>
              <w:t xml:space="preserve"> </w:t>
            </w:r>
          </w:p>
        </w:tc>
      </w:tr>
      <w:tr w:rsidR="00B9240F" w:rsidTr="00AA6ECB">
        <w:trPr>
          <w:trHeight w:val="397"/>
        </w:trPr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58A" w:rsidRPr="005D5FB2" w:rsidRDefault="009850B9">
            <w:pPr>
              <w:pStyle w:val="ppMsoNormal"/>
              <w:spacing w:line="240" w:lineRule="auto"/>
              <w:rPr>
                <w:rFonts w:ascii="Tahoma" w:hAnsi="Tahoma" w:cs="Tahoma"/>
              </w:rPr>
            </w:pPr>
            <w:r w:rsidRPr="005D5FB2">
              <w:rPr>
                <w:rFonts w:ascii="Tahoma" w:hAnsi="Tahoma" w:cs="Tahoma"/>
              </w:rPr>
              <w:t>Program:</w:t>
            </w:r>
          </w:p>
        </w:tc>
        <w:tc>
          <w:tcPr>
            <w:tcW w:w="13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58A" w:rsidRPr="005D5FB2" w:rsidRDefault="00A46CF8" w:rsidP="0026458A">
            <w:pPr>
              <w:pStyle w:val="ppMsoNormal"/>
              <w:spacing w:line="240" w:lineRule="auto"/>
              <w:rPr>
                <w:rFonts w:ascii="Tahoma" w:hAnsi="Tahoma" w:cs="Tahoma"/>
              </w:rPr>
            </w:pPr>
          </w:p>
        </w:tc>
      </w:tr>
      <w:tr w:rsidR="00B9240F" w:rsidTr="00AA6ECB">
        <w:trPr>
          <w:trHeight w:val="397"/>
        </w:trPr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58A" w:rsidRPr="005D5FB2" w:rsidRDefault="009850B9">
            <w:pPr>
              <w:pStyle w:val="ppMsoNormal"/>
              <w:spacing w:line="240" w:lineRule="auto"/>
              <w:rPr>
                <w:rFonts w:ascii="Tahoma" w:hAnsi="Tahoma" w:cs="Tahoma"/>
              </w:rPr>
            </w:pPr>
            <w:r w:rsidRPr="005D5FB2">
              <w:rPr>
                <w:rFonts w:ascii="Tahoma" w:hAnsi="Tahoma" w:cs="Tahoma"/>
              </w:rPr>
              <w:t>Alt Program:</w:t>
            </w:r>
          </w:p>
        </w:tc>
        <w:tc>
          <w:tcPr>
            <w:tcW w:w="13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58A" w:rsidRPr="005D5FB2" w:rsidRDefault="00A46CF8" w:rsidP="0026458A">
            <w:pPr>
              <w:pStyle w:val="ppMsoNormal"/>
              <w:spacing w:line="240" w:lineRule="auto"/>
              <w:rPr>
                <w:rFonts w:ascii="Tahoma" w:hAnsi="Tahoma" w:cs="Tahoma"/>
              </w:rPr>
            </w:pPr>
          </w:p>
        </w:tc>
      </w:tr>
      <w:tr w:rsidR="00B9240F" w:rsidTr="00AA6ECB">
        <w:trPr>
          <w:trHeight w:val="397"/>
        </w:trPr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58A" w:rsidRPr="005D5FB2" w:rsidRDefault="009850B9">
            <w:pPr>
              <w:pStyle w:val="ppMsoNormal"/>
              <w:spacing w:line="240" w:lineRule="auto"/>
              <w:rPr>
                <w:rFonts w:ascii="Tahoma" w:hAnsi="Tahoma" w:cs="Tahoma"/>
              </w:rPr>
            </w:pPr>
            <w:r w:rsidRPr="005D5FB2">
              <w:rPr>
                <w:rFonts w:ascii="Tahoma" w:hAnsi="Tahoma" w:cs="Tahoma"/>
              </w:rPr>
              <w:t>Faaliyet:</w:t>
            </w:r>
          </w:p>
        </w:tc>
        <w:tc>
          <w:tcPr>
            <w:tcW w:w="13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58A" w:rsidRPr="005D5FB2" w:rsidRDefault="00A46CF8" w:rsidP="0026458A">
            <w:pPr>
              <w:pStyle w:val="ppMsoNormal"/>
              <w:spacing w:line="240" w:lineRule="auto"/>
              <w:rPr>
                <w:rFonts w:ascii="Tahoma" w:hAnsi="Tahoma" w:cs="Tahoma"/>
              </w:rPr>
            </w:pPr>
          </w:p>
        </w:tc>
      </w:tr>
    </w:tbl>
    <w:p w:rsidR="00B40C28" w:rsidRPr="005D5FB2" w:rsidRDefault="009850B9">
      <w:pPr>
        <w:pStyle w:val="ppMsoNormal"/>
        <w:spacing w:after="200"/>
        <w:rPr>
          <w:rFonts w:ascii="Tahoma" w:hAnsi="Tahoma" w:cs="Tahoma"/>
        </w:rPr>
      </w:pPr>
      <w:r w:rsidRPr="005D5FB2">
        <w:rPr>
          <w:rFonts w:ascii="Tahoma" w:hAnsi="Tahoma" w:cs="Tahoma"/>
        </w:rPr>
        <w:t> </w:t>
      </w:r>
    </w:p>
    <w:tbl>
      <w:tblPr>
        <w:tblStyle w:val="TabloKlavuzu"/>
        <w:tblW w:w="15194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5536"/>
        <w:gridCol w:w="1647"/>
        <w:gridCol w:w="1705"/>
        <w:gridCol w:w="1628"/>
      </w:tblGrid>
      <w:tr w:rsidR="00B9240F" w:rsidTr="00756488">
        <w:trPr>
          <w:trHeight w:hRule="exact" w:val="397"/>
        </w:trPr>
        <w:tc>
          <w:tcPr>
            <w:tcW w:w="1418" w:type="dxa"/>
            <w:vMerge w:val="restart"/>
            <w:tcMar>
              <w:top w:w="0" w:type="dxa"/>
            </w:tcMar>
            <w:vAlign w:val="center"/>
          </w:tcPr>
          <w:p w:rsidR="0026458A" w:rsidRPr="00756488" w:rsidRDefault="009850B9" w:rsidP="00C86BD8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6488">
              <w:rPr>
                <w:rFonts w:ascii="Tahoma" w:hAnsi="Tahoma" w:cs="Tahoma"/>
                <w:sz w:val="20"/>
                <w:szCs w:val="20"/>
              </w:rPr>
              <w:t>Kurum Kodu</w:t>
            </w:r>
          </w:p>
        </w:tc>
        <w:tc>
          <w:tcPr>
            <w:tcW w:w="1701" w:type="dxa"/>
            <w:vMerge w:val="restart"/>
            <w:tcMar>
              <w:top w:w="0" w:type="dxa"/>
            </w:tcMar>
            <w:vAlign w:val="center"/>
          </w:tcPr>
          <w:p w:rsidR="0026458A" w:rsidRPr="00756488" w:rsidRDefault="009850B9" w:rsidP="00C86BD8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6488">
              <w:rPr>
                <w:rFonts w:ascii="Tahoma" w:hAnsi="Tahoma" w:cs="Tahoma"/>
                <w:sz w:val="20"/>
                <w:szCs w:val="20"/>
              </w:rPr>
              <w:t>Finansman Kodu</w:t>
            </w:r>
          </w:p>
        </w:tc>
        <w:tc>
          <w:tcPr>
            <w:tcW w:w="1559" w:type="dxa"/>
            <w:vMerge w:val="restart"/>
            <w:tcMar>
              <w:top w:w="0" w:type="dxa"/>
            </w:tcMar>
            <w:vAlign w:val="center"/>
          </w:tcPr>
          <w:p w:rsidR="0026458A" w:rsidRPr="00756488" w:rsidRDefault="009850B9" w:rsidP="00C86BD8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6488">
              <w:rPr>
                <w:rFonts w:ascii="Tahoma" w:hAnsi="Tahoma" w:cs="Tahoma"/>
                <w:sz w:val="20"/>
                <w:szCs w:val="20"/>
              </w:rPr>
              <w:t>Ekonomik Kod</w:t>
            </w:r>
          </w:p>
        </w:tc>
        <w:tc>
          <w:tcPr>
            <w:tcW w:w="5536" w:type="dxa"/>
            <w:vMerge w:val="restart"/>
            <w:vAlign w:val="center"/>
          </w:tcPr>
          <w:p w:rsidR="0026458A" w:rsidRPr="00756488" w:rsidRDefault="009850B9" w:rsidP="00C86BD8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6488">
              <w:rPr>
                <w:rFonts w:ascii="Tahoma" w:hAnsi="Tahoma" w:cs="Tahoma"/>
                <w:sz w:val="20"/>
                <w:szCs w:val="20"/>
              </w:rPr>
              <w:t>Açıklama</w:t>
            </w:r>
          </w:p>
        </w:tc>
        <w:tc>
          <w:tcPr>
            <w:tcW w:w="1647" w:type="dxa"/>
            <w:tcMar>
              <w:top w:w="0" w:type="dxa"/>
            </w:tcMar>
          </w:tcPr>
          <w:p w:rsidR="0026458A" w:rsidRPr="00DA0588" w:rsidRDefault="009850B9" w:rsidP="00F33D0F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0588">
              <w:rPr>
                <w:rFonts w:ascii="Tahoma" w:hAnsi="Tahoma" w:cs="Tahoma"/>
                <w:noProof/>
                <w:sz w:val="20"/>
                <w:szCs w:val="20"/>
              </w:rPr>
              <w:t>2022</w:t>
            </w:r>
          </w:p>
        </w:tc>
        <w:tc>
          <w:tcPr>
            <w:tcW w:w="1705" w:type="dxa"/>
            <w:tcMar>
              <w:top w:w="0" w:type="dxa"/>
            </w:tcMar>
          </w:tcPr>
          <w:p w:rsidR="0026458A" w:rsidRPr="00DA0588" w:rsidRDefault="009850B9" w:rsidP="00295B7E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0588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DA0588">
              <w:rPr>
                <w:rFonts w:ascii="Tahoma" w:hAnsi="Tahoma" w:cs="Tahoma"/>
                <w:sz w:val="20"/>
                <w:szCs w:val="20"/>
              </w:rPr>
              <w:instrText xml:space="preserve"> =ABS(</w:instrText>
            </w:r>
            <w:r w:rsidRPr="00DA0588">
              <w:rPr>
                <w:rFonts w:ascii="Tahoma" w:hAnsi="Tahoma" w:cs="Tahoma"/>
                <w:noProof/>
                <w:sz w:val="20"/>
                <w:szCs w:val="20"/>
              </w:rPr>
              <w:instrText>2022+1</w:instrText>
            </w:r>
            <w:r w:rsidRPr="00DA0588">
              <w:rPr>
                <w:rFonts w:ascii="Tahoma" w:hAnsi="Tahoma" w:cs="Tahoma"/>
                <w:sz w:val="20"/>
                <w:szCs w:val="20"/>
              </w:rPr>
              <w:instrText xml:space="preserve">) </w:instrText>
            </w:r>
            <w:r w:rsidRPr="00DA058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A0588">
              <w:rPr>
                <w:rFonts w:ascii="Tahoma" w:hAnsi="Tahoma" w:cs="Tahoma"/>
                <w:sz w:val="20"/>
                <w:szCs w:val="20"/>
              </w:rPr>
              <w:t>2023</w:t>
            </w:r>
            <w:r w:rsidRPr="00DA058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628" w:type="dxa"/>
            <w:tcMar>
              <w:top w:w="0" w:type="dxa"/>
            </w:tcMar>
          </w:tcPr>
          <w:p w:rsidR="0026458A" w:rsidRPr="00756488" w:rsidRDefault="009850B9" w:rsidP="001760F3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7CDE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3A7CDE">
              <w:rPr>
                <w:rFonts w:ascii="Tahoma" w:hAnsi="Tahoma" w:cs="Tahoma"/>
                <w:sz w:val="20"/>
                <w:szCs w:val="20"/>
              </w:rPr>
              <w:instrText xml:space="preserve"> =ABS(</w:instrText>
            </w:r>
            <w:r>
              <w:rPr>
                <w:rFonts w:ascii="Tahoma" w:hAnsi="Tahoma" w:cs="Tahoma"/>
                <w:noProof/>
                <w:sz w:val="20"/>
                <w:szCs w:val="20"/>
              </w:rPr>
              <w:instrText>2022+2</w:instrText>
            </w:r>
            <w:r w:rsidRPr="003A7CDE">
              <w:rPr>
                <w:rFonts w:ascii="Tahoma" w:hAnsi="Tahoma" w:cs="Tahoma"/>
                <w:sz w:val="20"/>
                <w:szCs w:val="20"/>
              </w:rPr>
              <w:instrText xml:space="preserve">) </w:instrText>
            </w:r>
            <w:r w:rsidRPr="003A7C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A7CDE">
              <w:rPr>
                <w:rFonts w:ascii="Tahoma" w:hAnsi="Tahoma" w:cs="Tahoma"/>
                <w:sz w:val="20"/>
                <w:szCs w:val="20"/>
              </w:rPr>
              <w:t>2024</w:t>
            </w:r>
            <w:r w:rsidRPr="003A7CD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9240F" w:rsidTr="00756488">
        <w:trPr>
          <w:trHeight w:hRule="exact" w:val="397"/>
        </w:trPr>
        <w:tc>
          <w:tcPr>
            <w:tcW w:w="1418" w:type="dxa"/>
            <w:vMerge/>
            <w:vAlign w:val="bottom"/>
          </w:tcPr>
          <w:p w:rsidR="0026458A" w:rsidRPr="00B446D1" w:rsidRDefault="00A46CF8" w:rsidP="007251EF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6458A" w:rsidRPr="00B446D1" w:rsidRDefault="00A46CF8" w:rsidP="00C86BD8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6458A" w:rsidRPr="00B446D1" w:rsidRDefault="00A46CF8" w:rsidP="00C86BD8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36" w:type="dxa"/>
            <w:vMerge/>
            <w:vAlign w:val="center"/>
          </w:tcPr>
          <w:p w:rsidR="0026458A" w:rsidRPr="00B446D1" w:rsidRDefault="00A46CF8">
            <w:pPr>
              <w:pStyle w:val="ppMsoNormal"/>
              <w:spacing w:after="2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  <w:tcMar>
              <w:top w:w="0" w:type="dxa"/>
            </w:tcMar>
          </w:tcPr>
          <w:p w:rsidR="0026458A" w:rsidRPr="00B446D1" w:rsidRDefault="009850B9" w:rsidP="00295B7E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46D1">
              <w:rPr>
                <w:rFonts w:ascii="Tahoma" w:hAnsi="Tahoma" w:cs="Tahoma"/>
                <w:sz w:val="20"/>
                <w:szCs w:val="20"/>
              </w:rPr>
              <w:t>Bütçe Teklifi</w:t>
            </w:r>
          </w:p>
        </w:tc>
        <w:tc>
          <w:tcPr>
            <w:tcW w:w="1705" w:type="dxa"/>
            <w:tcMar>
              <w:top w:w="0" w:type="dxa"/>
            </w:tcMar>
          </w:tcPr>
          <w:p w:rsidR="0026458A" w:rsidRPr="00B446D1" w:rsidRDefault="009850B9" w:rsidP="00295B7E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46D1">
              <w:rPr>
                <w:rFonts w:ascii="Tahoma" w:hAnsi="Tahoma" w:cs="Tahoma"/>
                <w:sz w:val="20"/>
                <w:szCs w:val="20"/>
              </w:rPr>
              <w:t>Bütçe Tahmini</w:t>
            </w:r>
          </w:p>
        </w:tc>
        <w:tc>
          <w:tcPr>
            <w:tcW w:w="1628" w:type="dxa"/>
            <w:tcMar>
              <w:top w:w="0" w:type="dxa"/>
            </w:tcMar>
          </w:tcPr>
          <w:p w:rsidR="0026458A" w:rsidRPr="00B446D1" w:rsidRDefault="009850B9" w:rsidP="00295B7E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46D1">
              <w:rPr>
                <w:rFonts w:ascii="Tahoma" w:hAnsi="Tahoma" w:cs="Tahoma"/>
                <w:sz w:val="20"/>
                <w:szCs w:val="20"/>
              </w:rPr>
              <w:t>Bütçe Tahmini</w:t>
            </w:r>
          </w:p>
        </w:tc>
      </w:tr>
      <w:tr w:rsidR="00B9240F" w:rsidTr="005E4177">
        <w:trPr>
          <w:trHeight w:hRule="exact" w:val="312"/>
        </w:trPr>
        <w:tc>
          <w:tcPr>
            <w:tcW w:w="1418" w:type="dxa"/>
            <w:tcMar>
              <w:top w:w="0" w:type="dxa"/>
            </w:tcMar>
          </w:tcPr>
          <w:p w:rsidR="0026458A" w:rsidRPr="00B446D1" w:rsidRDefault="00A46CF8" w:rsidP="00465782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0" w:type="dxa"/>
            </w:tcMar>
          </w:tcPr>
          <w:p w:rsidR="0026458A" w:rsidRPr="00B446D1" w:rsidRDefault="00A46CF8" w:rsidP="00465782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</w:tcMar>
          </w:tcPr>
          <w:p w:rsidR="0026458A" w:rsidRPr="00B446D1" w:rsidRDefault="00A46CF8" w:rsidP="00465782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36" w:type="dxa"/>
            <w:tcMar>
              <w:top w:w="0" w:type="dxa"/>
            </w:tcMar>
          </w:tcPr>
          <w:p w:rsidR="0026458A" w:rsidRPr="00B446D1" w:rsidRDefault="00A46CF8" w:rsidP="00465782">
            <w:pPr>
              <w:pStyle w:val="ppMsoNormal"/>
              <w:spacing w:after="2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  <w:tcMar>
              <w:top w:w="0" w:type="dxa"/>
            </w:tcMar>
          </w:tcPr>
          <w:p w:rsidR="0026458A" w:rsidRPr="00B446D1" w:rsidRDefault="00A46CF8" w:rsidP="00465782">
            <w:pPr>
              <w:pStyle w:val="ppMsoNormal"/>
              <w:spacing w:after="20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5" w:type="dxa"/>
            <w:tcMar>
              <w:top w:w="0" w:type="dxa"/>
            </w:tcMar>
          </w:tcPr>
          <w:p w:rsidR="0026458A" w:rsidRPr="00B446D1" w:rsidRDefault="00A46CF8" w:rsidP="00465782">
            <w:pPr>
              <w:pStyle w:val="ppMsoNormal"/>
              <w:spacing w:after="20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8" w:type="dxa"/>
            <w:tcMar>
              <w:top w:w="0" w:type="dxa"/>
            </w:tcMar>
          </w:tcPr>
          <w:p w:rsidR="0026458A" w:rsidRPr="00B446D1" w:rsidRDefault="00A46CF8" w:rsidP="00465782">
            <w:pPr>
              <w:pStyle w:val="ppMsoNormal"/>
              <w:spacing w:after="20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86BD8" w:rsidRPr="00B446D1" w:rsidRDefault="00A46CF8">
      <w:pPr>
        <w:pStyle w:val="ppMsoNormal"/>
        <w:spacing w:after="200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2"/>
      </w:tblGrid>
      <w:tr w:rsidR="00B9240F" w:rsidTr="00AB0A35">
        <w:trPr>
          <w:trHeight w:val="4515"/>
        </w:trPr>
        <w:tc>
          <w:tcPr>
            <w:tcW w:w="15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82F" w:rsidRDefault="00A46CF8" w:rsidP="007251EF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D482F" w:rsidRDefault="00A46CF8" w:rsidP="007251EF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D482F" w:rsidRDefault="00A46CF8" w:rsidP="007251EF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4773D" w:rsidRPr="00B446D1" w:rsidRDefault="00A46CF8" w:rsidP="007251EF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549"/>
              <w:gridCol w:w="10337"/>
            </w:tblGrid>
            <w:tr w:rsidR="00B9240F" w:rsidTr="0064773D">
              <w:trPr>
                <w:trHeight w:hRule="exact" w:val="564"/>
              </w:trPr>
              <w:tc>
                <w:tcPr>
                  <w:tcW w:w="4568" w:type="dxa"/>
                  <w:tcMar>
                    <w:top w:w="0" w:type="dxa"/>
                    <w:bottom w:w="0" w:type="dxa"/>
                  </w:tcMar>
                </w:tcPr>
                <w:p w:rsidR="005D5FB2" w:rsidRPr="00B446D1" w:rsidRDefault="009850B9" w:rsidP="0064773D">
                  <w:pPr>
                    <w:spacing w:before="2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446D1">
                    <w:rPr>
                      <w:rFonts w:ascii="Tahoma" w:hAnsi="Tahoma" w:cs="Tahoma"/>
                      <w:sz w:val="20"/>
                      <w:szCs w:val="20"/>
                    </w:rPr>
                    <w:t>Tavan Üstü Talep Edilen Ödenek:</w:t>
                  </w:r>
                </w:p>
              </w:tc>
              <w:tc>
                <w:tcPr>
                  <w:tcW w:w="10392" w:type="dxa"/>
                  <w:tcMar>
                    <w:top w:w="0" w:type="dxa"/>
                    <w:bottom w:w="0" w:type="dxa"/>
                  </w:tcMar>
                </w:tcPr>
                <w:p w:rsidR="005D5FB2" w:rsidRPr="00B446D1" w:rsidRDefault="00A46CF8" w:rsidP="0064773D">
                  <w:pPr>
                    <w:spacing w:before="24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9240F" w:rsidTr="00AB0A35">
              <w:trPr>
                <w:trHeight w:val="1389"/>
              </w:trPr>
              <w:tc>
                <w:tcPr>
                  <w:tcW w:w="4568" w:type="dxa"/>
                </w:tcPr>
                <w:p w:rsidR="005D5FB2" w:rsidRPr="00B446D1" w:rsidRDefault="009850B9" w:rsidP="007251EF">
                  <w:pPr>
                    <w:spacing w:before="24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446D1">
                    <w:rPr>
                      <w:rFonts w:ascii="Tahoma" w:hAnsi="Tahoma" w:cs="Tahoma"/>
                      <w:sz w:val="20"/>
                      <w:szCs w:val="20"/>
                    </w:rPr>
                    <w:t>Tavan Üstü Ödenek Talep Gerekçesi:</w:t>
                  </w:r>
                </w:p>
              </w:tc>
              <w:tc>
                <w:tcPr>
                  <w:tcW w:w="10392" w:type="dxa"/>
                </w:tcPr>
                <w:p w:rsidR="005D5FB2" w:rsidRPr="00B446D1" w:rsidRDefault="00A46CF8" w:rsidP="00B80C1A">
                  <w:pPr>
                    <w:spacing w:before="24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5D5FB2" w:rsidRPr="00B446D1" w:rsidRDefault="00A46CF8" w:rsidP="007251EF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77B3E" w:rsidRDefault="00A46CF8" w:rsidP="00A6162B">
      <w:pPr>
        <w:rPr>
          <w:rFonts w:ascii="Tahoma" w:hAnsi="Tahoma" w:cs="Tahoma"/>
          <w:sz w:val="20"/>
          <w:szCs w:val="20"/>
        </w:rPr>
      </w:pPr>
    </w:p>
    <w:p w:rsidR="002216BD" w:rsidRPr="003A7CDE" w:rsidRDefault="002216BD" w:rsidP="002216BD">
      <w:pPr>
        <w:pStyle w:val="ppMsoNormal"/>
        <w:pageBreakBefore/>
        <w:spacing w:after="200"/>
        <w:jc w:val="center"/>
        <w:rPr>
          <w:rFonts w:ascii="Tahoma" w:hAnsi="Tahoma" w:cs="Tahoma"/>
        </w:rPr>
      </w:pPr>
      <w:r w:rsidRPr="003A7CDE">
        <w:rPr>
          <w:rFonts w:ascii="Tahoma" w:hAnsi="Tahoma" w:cs="Tahoma"/>
          <w:b/>
          <w:bCs/>
          <w:sz w:val="28"/>
          <w:szCs w:val="28"/>
        </w:rPr>
        <w:lastRenderedPageBreak/>
        <w:t>GELİR BÜTÇE FİŞİ</w:t>
      </w:r>
    </w:p>
    <w:tbl>
      <w:tblPr>
        <w:tblW w:w="15161" w:type="dxa"/>
        <w:tblInd w:w="2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12899"/>
      </w:tblGrid>
      <w:tr w:rsidR="002216BD" w:rsidTr="00F40095">
        <w:trPr>
          <w:trHeight w:val="397"/>
        </w:trPr>
        <w:tc>
          <w:tcPr>
            <w:tcW w:w="22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6BD" w:rsidRPr="003A7CDE" w:rsidRDefault="002216BD" w:rsidP="00F40095">
            <w:pPr>
              <w:pStyle w:val="ppMsoNormal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A7CDE">
              <w:rPr>
                <w:rFonts w:ascii="Tahoma" w:hAnsi="Tahoma" w:cs="Tahoma"/>
                <w:sz w:val="20"/>
                <w:szCs w:val="20"/>
              </w:rPr>
              <w:t>Bütçe Yılı:</w:t>
            </w:r>
          </w:p>
        </w:tc>
        <w:tc>
          <w:tcPr>
            <w:tcW w:w="128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6BD" w:rsidRPr="003A7CDE" w:rsidRDefault="002216BD" w:rsidP="00F40095">
            <w:pPr>
              <w:pStyle w:val="ppMsoNormal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A7CDE">
              <w:rPr>
                <w:rFonts w:ascii="Tahoma" w:hAnsi="Tahoma" w:cs="Tahoma"/>
                <w:noProof/>
                <w:sz w:val="20"/>
                <w:szCs w:val="20"/>
              </w:rPr>
              <w:t>2022</w:t>
            </w:r>
          </w:p>
        </w:tc>
      </w:tr>
      <w:tr w:rsidR="002216BD" w:rsidTr="00F40095">
        <w:trPr>
          <w:trHeight w:val="397"/>
        </w:trPr>
        <w:tc>
          <w:tcPr>
            <w:tcW w:w="22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6BD" w:rsidRPr="003A7CDE" w:rsidRDefault="002216BD" w:rsidP="00F40095">
            <w:pPr>
              <w:pStyle w:val="ppMsoNormal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A7CDE">
              <w:rPr>
                <w:rFonts w:ascii="Tahoma" w:hAnsi="Tahoma" w:cs="Tahoma"/>
                <w:sz w:val="20"/>
                <w:szCs w:val="20"/>
              </w:rPr>
              <w:t>İdare Adı:</w:t>
            </w:r>
          </w:p>
        </w:tc>
        <w:tc>
          <w:tcPr>
            <w:tcW w:w="128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6BD" w:rsidRPr="003A7CDE" w:rsidRDefault="002216BD" w:rsidP="00F40095">
            <w:pPr>
              <w:pStyle w:val="ppMsoNormal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3A7CD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2216BD" w:rsidRPr="003A7CDE" w:rsidRDefault="002216BD" w:rsidP="002216BD">
      <w:pPr>
        <w:pStyle w:val="ppMsoNormal"/>
        <w:spacing w:after="200"/>
        <w:rPr>
          <w:rFonts w:ascii="Tahoma" w:hAnsi="Tahoma" w:cs="Tahoma"/>
        </w:rPr>
      </w:pPr>
      <w:r w:rsidRPr="003A7CDE">
        <w:rPr>
          <w:rFonts w:ascii="Tahoma" w:hAnsi="Tahoma" w:cs="Tahoma"/>
        </w:rPr>
        <w:t> </w:t>
      </w:r>
    </w:p>
    <w:tbl>
      <w:tblPr>
        <w:tblStyle w:val="TabloKlavuzu"/>
        <w:tblW w:w="15167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569"/>
        <w:gridCol w:w="569"/>
        <w:gridCol w:w="569"/>
        <w:gridCol w:w="570"/>
        <w:gridCol w:w="7916"/>
        <w:gridCol w:w="1665"/>
        <w:gridCol w:w="1724"/>
        <w:gridCol w:w="1585"/>
      </w:tblGrid>
      <w:tr w:rsidR="002216BD" w:rsidTr="00F40095">
        <w:trPr>
          <w:trHeight w:hRule="exact" w:val="459"/>
        </w:trPr>
        <w:tc>
          <w:tcPr>
            <w:tcW w:w="2277" w:type="dxa"/>
            <w:gridSpan w:val="4"/>
            <w:noWrap/>
            <w:tcMar>
              <w:top w:w="57" w:type="dxa"/>
            </w:tcMar>
            <w:vAlign w:val="center"/>
          </w:tcPr>
          <w:p w:rsidR="002216BD" w:rsidRPr="003A7CDE" w:rsidRDefault="002216BD" w:rsidP="00F40095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7CDE">
              <w:rPr>
                <w:rFonts w:ascii="Tahoma" w:hAnsi="Tahoma" w:cs="Tahoma"/>
                <w:sz w:val="20"/>
                <w:szCs w:val="20"/>
              </w:rPr>
              <w:t>Ekonomik Sınıflandırma</w:t>
            </w:r>
          </w:p>
        </w:tc>
        <w:tc>
          <w:tcPr>
            <w:tcW w:w="7916" w:type="dxa"/>
            <w:vMerge w:val="restart"/>
            <w:noWrap/>
            <w:tcMar>
              <w:top w:w="57" w:type="dxa"/>
            </w:tcMar>
            <w:vAlign w:val="center"/>
          </w:tcPr>
          <w:p w:rsidR="002216BD" w:rsidRPr="003A7CDE" w:rsidRDefault="002216BD" w:rsidP="00F40095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7CDE">
              <w:rPr>
                <w:rFonts w:ascii="Tahoma" w:hAnsi="Tahoma" w:cs="Tahoma"/>
                <w:sz w:val="20"/>
                <w:szCs w:val="20"/>
              </w:rPr>
              <w:t>Açıklama</w:t>
            </w:r>
          </w:p>
        </w:tc>
        <w:tc>
          <w:tcPr>
            <w:tcW w:w="1665" w:type="dxa"/>
            <w:noWrap/>
            <w:tcMar>
              <w:top w:w="57" w:type="dxa"/>
            </w:tcMar>
            <w:vAlign w:val="center"/>
          </w:tcPr>
          <w:p w:rsidR="002216BD" w:rsidRPr="003A7CDE" w:rsidRDefault="002216BD" w:rsidP="00F40095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7CDE">
              <w:rPr>
                <w:rFonts w:ascii="Tahoma" w:hAnsi="Tahoma" w:cs="Tahoma"/>
                <w:noProof/>
                <w:sz w:val="20"/>
                <w:szCs w:val="20"/>
              </w:rPr>
              <w:t>2022</w:t>
            </w:r>
          </w:p>
        </w:tc>
        <w:tc>
          <w:tcPr>
            <w:tcW w:w="1724" w:type="dxa"/>
            <w:noWrap/>
            <w:tcMar>
              <w:top w:w="57" w:type="dxa"/>
            </w:tcMar>
            <w:vAlign w:val="center"/>
          </w:tcPr>
          <w:p w:rsidR="002216BD" w:rsidRDefault="002216BD" w:rsidP="00F40095">
            <w:pPr>
              <w:pStyle w:val="ppMsoNormal"/>
              <w:spacing w:after="20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3A7CDE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3A7CDE">
              <w:rPr>
                <w:rFonts w:ascii="Tahoma" w:hAnsi="Tahoma" w:cs="Tahoma"/>
                <w:sz w:val="20"/>
                <w:szCs w:val="20"/>
              </w:rPr>
              <w:instrText xml:space="preserve"> =ABS(</w:instrText>
            </w:r>
            <w:r>
              <w:rPr>
                <w:rFonts w:ascii="Tahoma" w:hAnsi="Tahoma" w:cs="Tahoma"/>
                <w:noProof/>
                <w:sz w:val="20"/>
                <w:szCs w:val="20"/>
              </w:rPr>
              <w:instrText>2022+</w:instrText>
            </w:r>
          </w:p>
          <w:p w:rsidR="002216BD" w:rsidRPr="003A7CDE" w:rsidRDefault="002216BD" w:rsidP="00F40095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7CDE">
              <w:rPr>
                <w:rFonts w:ascii="Tahoma" w:hAnsi="Tahoma" w:cs="Tahoma"/>
                <w:noProof/>
                <w:sz w:val="20"/>
                <w:szCs w:val="20"/>
              </w:rPr>
              <w:instrText>1</w:instrText>
            </w:r>
            <w:r w:rsidRPr="003A7CDE">
              <w:rPr>
                <w:rFonts w:ascii="Tahoma" w:hAnsi="Tahoma" w:cs="Tahoma"/>
                <w:sz w:val="20"/>
                <w:szCs w:val="20"/>
              </w:rPr>
              <w:instrText xml:space="preserve">) </w:instrText>
            </w:r>
            <w:r w:rsidRPr="003A7C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A7CDE">
              <w:rPr>
                <w:rFonts w:ascii="Tahoma" w:hAnsi="Tahoma" w:cs="Tahoma"/>
                <w:sz w:val="20"/>
                <w:szCs w:val="20"/>
              </w:rPr>
              <w:t>2023</w:t>
            </w:r>
            <w:r w:rsidRPr="003A7CD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85" w:type="dxa"/>
            <w:noWrap/>
            <w:tcMar>
              <w:top w:w="57" w:type="dxa"/>
            </w:tcMar>
            <w:vAlign w:val="center"/>
          </w:tcPr>
          <w:p w:rsidR="002216BD" w:rsidRPr="003A7CDE" w:rsidRDefault="002216BD" w:rsidP="00F40095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7CDE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3A7CDE">
              <w:rPr>
                <w:rFonts w:ascii="Tahoma" w:hAnsi="Tahoma" w:cs="Tahoma"/>
                <w:sz w:val="20"/>
                <w:szCs w:val="20"/>
              </w:rPr>
              <w:instrText xml:space="preserve"> =ABS(</w:instrText>
            </w:r>
            <w:r>
              <w:rPr>
                <w:rFonts w:ascii="Tahoma" w:hAnsi="Tahoma" w:cs="Tahoma"/>
                <w:noProof/>
                <w:sz w:val="20"/>
                <w:szCs w:val="20"/>
              </w:rPr>
              <w:instrText>2022+2</w:instrText>
            </w:r>
            <w:r w:rsidRPr="003A7CDE">
              <w:rPr>
                <w:rFonts w:ascii="Tahoma" w:hAnsi="Tahoma" w:cs="Tahoma"/>
                <w:sz w:val="20"/>
                <w:szCs w:val="20"/>
              </w:rPr>
              <w:instrText xml:space="preserve">) </w:instrText>
            </w:r>
            <w:r w:rsidRPr="003A7C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A7CDE">
              <w:rPr>
                <w:rFonts w:ascii="Tahoma" w:hAnsi="Tahoma" w:cs="Tahoma"/>
                <w:sz w:val="20"/>
                <w:szCs w:val="20"/>
              </w:rPr>
              <w:t>2024</w:t>
            </w:r>
            <w:r w:rsidRPr="003A7CD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216BD" w:rsidTr="00F40095">
        <w:trPr>
          <w:trHeight w:hRule="exact" w:val="397"/>
        </w:trPr>
        <w:tc>
          <w:tcPr>
            <w:tcW w:w="569" w:type="dxa"/>
            <w:noWrap/>
            <w:tcMar>
              <w:top w:w="57" w:type="dxa"/>
            </w:tcMar>
            <w:vAlign w:val="bottom"/>
          </w:tcPr>
          <w:p w:rsidR="002216BD" w:rsidRPr="003A7CDE" w:rsidRDefault="002216BD" w:rsidP="00F40095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7CDE"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569" w:type="dxa"/>
            <w:noWrap/>
            <w:tcMar>
              <w:top w:w="57" w:type="dxa"/>
            </w:tcMar>
            <w:vAlign w:val="center"/>
          </w:tcPr>
          <w:p w:rsidR="002216BD" w:rsidRPr="003A7CDE" w:rsidRDefault="002216BD" w:rsidP="00F40095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7CDE">
              <w:rPr>
                <w:rFonts w:ascii="Tahoma" w:hAnsi="Tahoma" w:cs="Tahoma"/>
                <w:sz w:val="20"/>
                <w:szCs w:val="20"/>
              </w:rPr>
              <w:t>II</w:t>
            </w:r>
          </w:p>
        </w:tc>
        <w:tc>
          <w:tcPr>
            <w:tcW w:w="569" w:type="dxa"/>
            <w:noWrap/>
            <w:tcMar>
              <w:top w:w="57" w:type="dxa"/>
            </w:tcMar>
            <w:vAlign w:val="center"/>
          </w:tcPr>
          <w:p w:rsidR="002216BD" w:rsidRPr="003A7CDE" w:rsidRDefault="002216BD" w:rsidP="00F40095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7CDE">
              <w:rPr>
                <w:rFonts w:ascii="Tahoma" w:hAnsi="Tahoma" w:cs="Tahoma"/>
                <w:sz w:val="20"/>
                <w:szCs w:val="20"/>
              </w:rPr>
              <w:t>III</w:t>
            </w:r>
          </w:p>
        </w:tc>
        <w:tc>
          <w:tcPr>
            <w:tcW w:w="570" w:type="dxa"/>
            <w:noWrap/>
            <w:tcMar>
              <w:top w:w="57" w:type="dxa"/>
            </w:tcMar>
            <w:vAlign w:val="center"/>
          </w:tcPr>
          <w:p w:rsidR="002216BD" w:rsidRPr="003A7CDE" w:rsidRDefault="002216BD" w:rsidP="00F40095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7CDE">
              <w:rPr>
                <w:rFonts w:ascii="Tahoma" w:hAnsi="Tahoma" w:cs="Tahoma"/>
                <w:sz w:val="20"/>
                <w:szCs w:val="20"/>
              </w:rPr>
              <w:t>IV</w:t>
            </w:r>
          </w:p>
        </w:tc>
        <w:tc>
          <w:tcPr>
            <w:tcW w:w="7916" w:type="dxa"/>
            <w:vMerge/>
            <w:noWrap/>
            <w:tcMar>
              <w:top w:w="57" w:type="dxa"/>
            </w:tcMar>
          </w:tcPr>
          <w:p w:rsidR="002216BD" w:rsidRPr="003A7CDE" w:rsidRDefault="002216BD" w:rsidP="00F40095">
            <w:pPr>
              <w:pStyle w:val="ppMsoNormal"/>
              <w:spacing w:after="2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noWrap/>
            <w:tcMar>
              <w:top w:w="57" w:type="dxa"/>
            </w:tcMar>
            <w:vAlign w:val="center"/>
          </w:tcPr>
          <w:p w:rsidR="002216BD" w:rsidRPr="003A7CDE" w:rsidRDefault="002216BD" w:rsidP="00F40095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7CDE">
              <w:rPr>
                <w:rFonts w:ascii="Tahoma" w:hAnsi="Tahoma" w:cs="Tahoma"/>
                <w:sz w:val="20"/>
                <w:szCs w:val="20"/>
              </w:rPr>
              <w:t>Bütçe Teklifi</w:t>
            </w:r>
          </w:p>
        </w:tc>
        <w:tc>
          <w:tcPr>
            <w:tcW w:w="1724" w:type="dxa"/>
            <w:noWrap/>
            <w:tcMar>
              <w:top w:w="57" w:type="dxa"/>
            </w:tcMar>
            <w:vAlign w:val="center"/>
          </w:tcPr>
          <w:p w:rsidR="002216BD" w:rsidRPr="003A7CDE" w:rsidRDefault="002216BD" w:rsidP="00F40095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7CDE">
              <w:rPr>
                <w:rFonts w:ascii="Tahoma" w:hAnsi="Tahoma" w:cs="Tahoma"/>
                <w:sz w:val="20"/>
                <w:szCs w:val="20"/>
              </w:rPr>
              <w:t>Bütçe Tahmini</w:t>
            </w:r>
          </w:p>
        </w:tc>
        <w:tc>
          <w:tcPr>
            <w:tcW w:w="1585" w:type="dxa"/>
            <w:noWrap/>
            <w:tcMar>
              <w:top w:w="57" w:type="dxa"/>
            </w:tcMar>
            <w:vAlign w:val="center"/>
          </w:tcPr>
          <w:p w:rsidR="002216BD" w:rsidRPr="003A7CDE" w:rsidRDefault="002216BD" w:rsidP="00F40095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7CDE">
              <w:rPr>
                <w:rFonts w:ascii="Tahoma" w:hAnsi="Tahoma" w:cs="Tahoma"/>
                <w:sz w:val="20"/>
                <w:szCs w:val="20"/>
              </w:rPr>
              <w:t>Bütçe Tahmini</w:t>
            </w:r>
          </w:p>
        </w:tc>
      </w:tr>
      <w:tr w:rsidR="002216BD" w:rsidTr="00F40095">
        <w:trPr>
          <w:trHeight w:hRule="exact" w:val="397"/>
        </w:trPr>
        <w:tc>
          <w:tcPr>
            <w:tcW w:w="569" w:type="dxa"/>
            <w:noWrap/>
            <w:tcMar>
              <w:top w:w="57" w:type="dxa"/>
            </w:tcMar>
          </w:tcPr>
          <w:p w:rsidR="002216BD" w:rsidRPr="003E014D" w:rsidRDefault="002216BD" w:rsidP="00F40095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9" w:type="dxa"/>
            <w:noWrap/>
            <w:tcMar>
              <w:top w:w="57" w:type="dxa"/>
            </w:tcMar>
          </w:tcPr>
          <w:p w:rsidR="002216BD" w:rsidRPr="003E014D" w:rsidRDefault="002216BD" w:rsidP="00F40095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9" w:type="dxa"/>
            <w:noWrap/>
            <w:tcMar>
              <w:top w:w="57" w:type="dxa"/>
            </w:tcMar>
          </w:tcPr>
          <w:p w:rsidR="002216BD" w:rsidRPr="003E014D" w:rsidRDefault="002216BD" w:rsidP="00F40095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0" w:type="dxa"/>
            <w:noWrap/>
            <w:tcMar>
              <w:top w:w="57" w:type="dxa"/>
            </w:tcMar>
          </w:tcPr>
          <w:p w:rsidR="002216BD" w:rsidRPr="003E014D" w:rsidRDefault="002216BD" w:rsidP="00F40095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16" w:type="dxa"/>
            <w:noWrap/>
            <w:tcMar>
              <w:top w:w="57" w:type="dxa"/>
            </w:tcMar>
          </w:tcPr>
          <w:p w:rsidR="002216BD" w:rsidRPr="003E014D" w:rsidRDefault="002216BD" w:rsidP="00F40095">
            <w:pPr>
              <w:pStyle w:val="ppMsoNormal"/>
              <w:spacing w:after="2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noWrap/>
            <w:tcMar>
              <w:top w:w="57" w:type="dxa"/>
            </w:tcMar>
          </w:tcPr>
          <w:p w:rsidR="002216BD" w:rsidRPr="003E014D" w:rsidRDefault="002216BD" w:rsidP="00F40095">
            <w:pPr>
              <w:pStyle w:val="ppMsoNormal"/>
              <w:spacing w:after="20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noWrap/>
            <w:tcMar>
              <w:top w:w="57" w:type="dxa"/>
            </w:tcMar>
          </w:tcPr>
          <w:p w:rsidR="002216BD" w:rsidRPr="003E014D" w:rsidRDefault="002216BD" w:rsidP="00F40095">
            <w:pPr>
              <w:pStyle w:val="ppMsoNormal"/>
              <w:spacing w:after="20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5" w:type="dxa"/>
            <w:noWrap/>
            <w:tcMar>
              <w:top w:w="57" w:type="dxa"/>
            </w:tcMar>
          </w:tcPr>
          <w:p w:rsidR="002216BD" w:rsidRPr="003E014D" w:rsidRDefault="002216BD" w:rsidP="00F40095">
            <w:pPr>
              <w:pStyle w:val="ppMsoNormal"/>
              <w:spacing w:after="20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6BD" w:rsidRPr="003A7CDE" w:rsidRDefault="002216BD" w:rsidP="002216BD">
      <w:pPr>
        <w:pStyle w:val="ppMsoNormal"/>
        <w:spacing w:after="200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2"/>
      </w:tblGrid>
      <w:tr w:rsidR="002216BD" w:rsidTr="00F40095">
        <w:trPr>
          <w:trHeight w:val="4359"/>
        </w:trPr>
        <w:tc>
          <w:tcPr>
            <w:tcW w:w="151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6BD" w:rsidRPr="003A7CDE" w:rsidRDefault="002216BD" w:rsidP="00F40095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6BD" w:rsidRPr="003A7CDE" w:rsidRDefault="002216BD" w:rsidP="002216BD">
      <w:pPr>
        <w:rPr>
          <w:rFonts w:ascii="Tahoma" w:hAnsi="Tahoma" w:cs="Tahoma"/>
        </w:rPr>
      </w:pPr>
    </w:p>
    <w:p w:rsidR="002216BD" w:rsidRPr="00B446D1" w:rsidRDefault="002216BD" w:rsidP="00A6162B">
      <w:pPr>
        <w:rPr>
          <w:rFonts w:ascii="Tahoma" w:hAnsi="Tahoma" w:cs="Tahoma"/>
          <w:sz w:val="20"/>
          <w:szCs w:val="20"/>
        </w:rPr>
      </w:pPr>
    </w:p>
    <w:sectPr w:rsidR="002216BD" w:rsidRPr="00B446D1" w:rsidSect="00BC27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CF8" w:rsidRDefault="00A46CF8">
      <w:r>
        <w:separator/>
      </w:r>
    </w:p>
  </w:endnote>
  <w:endnote w:type="continuationSeparator" w:id="0">
    <w:p w:rsidR="00A46CF8" w:rsidRDefault="00A46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83" w:rsidRDefault="00BC278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13D" w:rsidRDefault="009850B9">
    <w:pPr>
      <w:pStyle w:val="Altbilgi"/>
    </w:pPr>
    <w:r>
      <w:ptab w:relativeTo="margin" w:alignment="right" w:leader="none"/>
    </w:r>
    <w:r>
      <w:t>e-Bütçe</w:t>
    </w:r>
  </w:p>
  <w:p w:rsidR="00656ADA" w:rsidRDefault="00A46CF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83" w:rsidRDefault="00BC278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CF8" w:rsidRDefault="00A46CF8">
      <w:r>
        <w:separator/>
      </w:r>
    </w:p>
  </w:footnote>
  <w:footnote w:type="continuationSeparator" w:id="0">
    <w:p w:rsidR="00A46CF8" w:rsidRDefault="00A46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83" w:rsidRDefault="00BC278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13D" w:rsidRDefault="009850B9">
    <w:pPr>
      <w:pStyle w:val="stbilgi"/>
    </w:pPr>
    <w:r>
      <w:ptab w:relativeTo="margin" w:alignment="right" w:leader="none"/>
    </w:r>
    <w:r>
      <w:t>Form: 13 (</w:t>
    </w:r>
    <w:r w:rsidR="00BC2783">
      <w:t>2</w:t>
    </w:r>
    <w: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83" w:rsidRDefault="00BC2783" w:rsidP="00BC2783">
    <w:pPr>
      <w:pStyle w:val="stbilgi"/>
    </w:pPr>
    <w:r>
      <w:ptab w:relativeTo="margin" w:alignment="right" w:leader="none"/>
    </w:r>
    <w:r>
      <w:t>Form: 13 (</w:t>
    </w:r>
    <w:r>
      <w:t>1</w:t>
    </w:r>
    <w:bookmarkStart w:id="0" w:name="_GoBack"/>
    <w:bookmarkEnd w:id="0"/>
    <w:r>
      <w:t>)</w:t>
    </w:r>
  </w:p>
  <w:p w:rsidR="00BC2783" w:rsidRDefault="00BC278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mallCap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0F"/>
    <w:rsid w:val="002216BD"/>
    <w:rsid w:val="006F2CB7"/>
    <w:rsid w:val="009850B9"/>
    <w:rsid w:val="00A46CF8"/>
    <w:rsid w:val="00B9240F"/>
    <w:rsid w:val="00BC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BB6952-D341-4AA5-B453-B67872FE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ivWordSection1">
    <w:name w:val="div_WordSection1"/>
    <w:basedOn w:val="Normal"/>
  </w:style>
  <w:style w:type="paragraph" w:customStyle="1" w:styleId="ppMsoNormal">
    <w:name w:val="p_pMsoNormal"/>
    <w:basedOn w:val="Normal"/>
    <w:pPr>
      <w:spacing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pMsoNormal">
    <w:name w:val="p_MsoNormal"/>
    <w:basedOn w:val="Normal"/>
  </w:style>
  <w:style w:type="paragraph" w:styleId="stbilgi">
    <w:name w:val="header"/>
    <w:basedOn w:val="Normal"/>
    <w:link w:val="stbilgiChar"/>
    <w:rsid w:val="00656AD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56AD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656AD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56ADA"/>
    <w:rPr>
      <w:sz w:val="24"/>
      <w:szCs w:val="24"/>
    </w:rPr>
  </w:style>
  <w:style w:type="paragraph" w:styleId="BalonMetni">
    <w:name w:val="Balloon Text"/>
    <w:basedOn w:val="Normal"/>
    <w:link w:val="BalonMetniChar"/>
    <w:rsid w:val="00D1513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1513D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rsid w:val="00725891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25891"/>
  </w:style>
  <w:style w:type="character" w:styleId="DipnotBavurusu">
    <w:name w:val="footnote reference"/>
    <w:basedOn w:val="VarsaylanParagrafYazTipi"/>
    <w:rsid w:val="00725891"/>
    <w:rPr>
      <w:vertAlign w:val="superscript"/>
    </w:rPr>
  </w:style>
  <w:style w:type="table" w:styleId="TabloKlavuzu">
    <w:name w:val="Table Grid"/>
    <w:basedOn w:val="NormalTablo"/>
    <w:rsid w:val="00C86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BUTCE\ebutce2\ebutce2_Client\EButcev2\BHForm\ProgramButce\HizmetGerekcesi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9E703-E43A-46A4-9497-0603A4D8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HizmetGerekcesi</Template>
  <TotalTime>5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Furkan Gökalp</dc:creator>
  <cp:lastModifiedBy>msi764</cp:lastModifiedBy>
  <cp:revision>4</cp:revision>
  <dcterms:created xsi:type="dcterms:W3CDTF">2021-05-17T10:18:00Z</dcterms:created>
  <dcterms:modified xsi:type="dcterms:W3CDTF">2021-06-16T11:57:00Z</dcterms:modified>
</cp:coreProperties>
</file>